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39" w:rsidRDefault="00044939" w:rsidP="001F64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939" w:rsidRDefault="00044939" w:rsidP="001F64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939" w:rsidRDefault="00044939" w:rsidP="00526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4939" w:rsidRDefault="00044939" w:rsidP="00526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4939" w:rsidRDefault="00044939" w:rsidP="00526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4939" w:rsidRDefault="00044939" w:rsidP="00526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4939" w:rsidRPr="00526241" w:rsidRDefault="00044939" w:rsidP="00E86E70">
      <w:pPr>
        <w:shd w:val="clear" w:color="auto" w:fill="F3F3F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241">
        <w:rPr>
          <w:rFonts w:ascii="Arial" w:hAnsi="Arial" w:cs="Arial"/>
          <w:b/>
          <w:sz w:val="32"/>
          <w:szCs w:val="32"/>
        </w:rPr>
        <w:t>PRIJAVA</w:t>
      </w:r>
    </w:p>
    <w:p w:rsidR="00044939" w:rsidRPr="00526241" w:rsidRDefault="00044939" w:rsidP="00E86E70">
      <w:pPr>
        <w:shd w:val="clear" w:color="auto" w:fill="F3F3F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6241">
        <w:rPr>
          <w:rFonts w:ascii="Arial" w:hAnsi="Arial" w:cs="Arial"/>
          <w:b/>
          <w:sz w:val="20"/>
          <w:szCs w:val="20"/>
        </w:rPr>
        <w:t>ZA PARTICIPACIJU TROŠKOVA UČEŠĆA NA NAUČNIM I STRUČNIM SKUPOVIMA</w:t>
      </w:r>
    </w:p>
    <w:p w:rsidR="00044939" w:rsidRDefault="00044939" w:rsidP="00E86E70">
      <w:pPr>
        <w:shd w:val="clear" w:color="auto" w:fill="F3F3F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6241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 xml:space="preserve">ZAPOSLENE NA </w:t>
      </w:r>
      <w:r w:rsidRPr="00526241">
        <w:rPr>
          <w:rFonts w:ascii="Arial" w:hAnsi="Arial" w:cs="Arial"/>
          <w:b/>
          <w:sz w:val="20"/>
          <w:szCs w:val="20"/>
        </w:rPr>
        <w:t>MTF</w:t>
      </w:r>
    </w:p>
    <w:p w:rsidR="00044939" w:rsidRDefault="00044939" w:rsidP="005262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939" w:rsidRDefault="00044939" w:rsidP="005262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939" w:rsidRDefault="00044939" w:rsidP="005262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939" w:rsidRDefault="00044939" w:rsidP="005262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5966"/>
      </w:tblGrid>
      <w:tr w:rsidR="00044939" w:rsidRPr="00977B18" w:rsidTr="00977B18">
        <w:tc>
          <w:tcPr>
            <w:tcW w:w="648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0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966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39" w:rsidRPr="00977B18" w:rsidTr="00977B18">
        <w:tc>
          <w:tcPr>
            <w:tcW w:w="648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40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Naziv rada</w:t>
            </w:r>
          </w:p>
        </w:tc>
        <w:tc>
          <w:tcPr>
            <w:tcW w:w="5966" w:type="dxa"/>
            <w:vAlign w:val="center"/>
          </w:tcPr>
          <w:p w:rsidR="00044939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39" w:rsidRPr="00977B18" w:rsidTr="00977B18">
        <w:tc>
          <w:tcPr>
            <w:tcW w:w="648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40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Autori na radu</w:t>
            </w:r>
          </w:p>
        </w:tc>
        <w:tc>
          <w:tcPr>
            <w:tcW w:w="5966" w:type="dxa"/>
            <w:vAlign w:val="center"/>
          </w:tcPr>
          <w:p w:rsidR="00044939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39" w:rsidRPr="00977B18" w:rsidTr="00977B18">
        <w:tc>
          <w:tcPr>
            <w:tcW w:w="648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40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Naziv naučnog/stručnog skupa</w:t>
            </w:r>
          </w:p>
        </w:tc>
        <w:tc>
          <w:tcPr>
            <w:tcW w:w="5966" w:type="dxa"/>
            <w:vAlign w:val="center"/>
          </w:tcPr>
          <w:p w:rsidR="00044939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939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39" w:rsidRPr="00977B18" w:rsidTr="00977B18">
        <w:tc>
          <w:tcPr>
            <w:tcW w:w="648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40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Mjesto i datum održavanja naučnog/stručnog skupa</w:t>
            </w:r>
          </w:p>
        </w:tc>
        <w:tc>
          <w:tcPr>
            <w:tcW w:w="5966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39" w:rsidRPr="00977B18" w:rsidTr="00977B18">
        <w:tc>
          <w:tcPr>
            <w:tcW w:w="648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40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B18"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  <w:tc>
          <w:tcPr>
            <w:tcW w:w="5966" w:type="dxa"/>
            <w:vAlign w:val="center"/>
          </w:tcPr>
          <w:p w:rsidR="00044939" w:rsidRPr="00977B18" w:rsidRDefault="00044939" w:rsidP="003741F7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939" w:rsidRDefault="00044939" w:rsidP="001F33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4939" w:rsidRDefault="00044939" w:rsidP="001F33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4939" w:rsidRDefault="00044939" w:rsidP="001F33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Podgorica, _______________ godine</w:t>
      </w:r>
    </w:p>
    <w:p w:rsidR="00044939" w:rsidRDefault="00044939" w:rsidP="001F33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4939" w:rsidRDefault="00044939" w:rsidP="001F3391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</w:p>
    <w:p w:rsidR="00044939" w:rsidRDefault="00044939" w:rsidP="001F33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PRILOG: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PODNOSILAC PRIJAVE,</w:t>
      </w:r>
    </w:p>
    <w:p w:rsidR="00044939" w:rsidRPr="001F3391" w:rsidRDefault="00044939" w:rsidP="001F33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391">
        <w:rPr>
          <w:rFonts w:ascii="Arial" w:hAnsi="Arial" w:cs="Arial"/>
          <w:sz w:val="20"/>
          <w:szCs w:val="20"/>
        </w:rPr>
        <w:t>1. Potvrda o prihvaćenom radu</w:t>
      </w:r>
      <w:r>
        <w:rPr>
          <w:rFonts w:ascii="Arial" w:hAnsi="Arial" w:cs="Arial"/>
          <w:sz w:val="20"/>
          <w:szCs w:val="20"/>
        </w:rPr>
        <w:t xml:space="preserve"> - Izvod iz Knjige abstr.</w:t>
      </w:r>
    </w:p>
    <w:p w:rsidR="00044939" w:rsidRDefault="00044939" w:rsidP="001F33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___________________________________</w:t>
      </w:r>
    </w:p>
    <w:p w:rsidR="00044939" w:rsidRDefault="00044939" w:rsidP="001F33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4939" w:rsidRDefault="00044939" w:rsidP="001F33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4939" w:rsidRDefault="00044939" w:rsidP="001F339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40"/>
        <w:gridCol w:w="2729"/>
      </w:tblGrid>
      <w:tr w:rsidR="00044939" w:rsidRPr="00B0087C" w:rsidTr="00B0087C">
        <w:tc>
          <w:tcPr>
            <w:tcW w:w="4785" w:type="dxa"/>
            <w:shd w:val="clear" w:color="auto" w:fill="F3F3F3"/>
          </w:tcPr>
          <w:p w:rsidR="00044939" w:rsidRPr="00B0087C" w:rsidRDefault="00044939" w:rsidP="00B00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939" w:rsidRPr="00B0087C" w:rsidRDefault="00044939" w:rsidP="00B008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87C">
              <w:rPr>
                <w:rFonts w:ascii="Arial" w:hAnsi="Arial" w:cs="Arial"/>
                <w:b/>
                <w:sz w:val="20"/>
                <w:szCs w:val="20"/>
              </w:rPr>
              <w:t>PREDLOG ZA DONOŠENJE ODLUKE:</w:t>
            </w:r>
          </w:p>
          <w:p w:rsidR="00044939" w:rsidRPr="00B0087C" w:rsidRDefault="00044939" w:rsidP="00B00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44939" w:rsidRPr="00B0087C" w:rsidRDefault="00044939" w:rsidP="00B00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939" w:rsidRPr="00B0087C" w:rsidRDefault="00044939" w:rsidP="00B00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87C">
              <w:rPr>
                <w:rFonts w:ascii="Arial" w:hAnsi="Arial" w:cs="Arial"/>
                <w:sz w:val="20"/>
                <w:szCs w:val="20"/>
              </w:rPr>
              <w:t>ODOBRAVA SE</w:t>
            </w:r>
          </w:p>
          <w:p w:rsidR="00044939" w:rsidRPr="00B0087C" w:rsidRDefault="00044939" w:rsidP="00B00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</w:tcPr>
          <w:p w:rsidR="00044939" w:rsidRPr="00B0087C" w:rsidRDefault="00044939" w:rsidP="00B00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939" w:rsidRPr="00B0087C" w:rsidRDefault="00044939" w:rsidP="00B00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87C">
              <w:rPr>
                <w:rFonts w:ascii="Arial" w:hAnsi="Arial" w:cs="Arial"/>
                <w:sz w:val="20"/>
                <w:szCs w:val="20"/>
              </w:rPr>
              <w:t>NE ODOBRAVA SE</w:t>
            </w:r>
          </w:p>
          <w:p w:rsidR="00044939" w:rsidRPr="00B0087C" w:rsidRDefault="00044939" w:rsidP="00B00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39" w:rsidRPr="00B0087C" w:rsidTr="00B0087C">
        <w:tc>
          <w:tcPr>
            <w:tcW w:w="4785" w:type="dxa"/>
            <w:shd w:val="clear" w:color="auto" w:fill="F3F3F3"/>
            <w:vAlign w:val="center"/>
          </w:tcPr>
          <w:p w:rsidR="00044939" w:rsidRPr="00B0087C" w:rsidRDefault="00044939" w:rsidP="00B008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87C">
              <w:rPr>
                <w:rFonts w:ascii="Arial" w:hAnsi="Arial" w:cs="Arial"/>
                <w:b/>
                <w:sz w:val="20"/>
                <w:szCs w:val="20"/>
              </w:rPr>
              <w:t xml:space="preserve">Datum podnošenja predloga: </w:t>
            </w:r>
          </w:p>
        </w:tc>
        <w:tc>
          <w:tcPr>
            <w:tcW w:w="5069" w:type="dxa"/>
            <w:gridSpan w:val="2"/>
          </w:tcPr>
          <w:p w:rsidR="00044939" w:rsidRPr="00B0087C" w:rsidRDefault="00044939" w:rsidP="00B00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939" w:rsidRPr="00B0087C" w:rsidRDefault="00044939" w:rsidP="00B008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939" w:rsidRPr="00B0087C" w:rsidTr="00B0087C">
        <w:tc>
          <w:tcPr>
            <w:tcW w:w="4785" w:type="dxa"/>
            <w:shd w:val="clear" w:color="auto" w:fill="F3F3F3"/>
          </w:tcPr>
          <w:p w:rsidR="00044939" w:rsidRPr="00B0087C" w:rsidRDefault="00044939" w:rsidP="00B00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939" w:rsidRPr="00B0087C" w:rsidRDefault="00044939" w:rsidP="00B008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87C">
              <w:rPr>
                <w:rFonts w:ascii="Arial" w:hAnsi="Arial" w:cs="Arial"/>
                <w:b/>
                <w:sz w:val="20"/>
                <w:szCs w:val="20"/>
              </w:rPr>
              <w:t>Prodekan za naučnoistraživački rad i finansije:</w:t>
            </w:r>
          </w:p>
          <w:p w:rsidR="00044939" w:rsidRPr="00B0087C" w:rsidRDefault="00044939" w:rsidP="00B00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gridSpan w:val="2"/>
          </w:tcPr>
          <w:p w:rsidR="00044939" w:rsidRPr="00B0087C" w:rsidRDefault="00044939" w:rsidP="00B00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939" w:rsidRDefault="00044939" w:rsidP="00570A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44939" w:rsidSect="00DF5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CE8"/>
    <w:multiLevelType w:val="hybridMultilevel"/>
    <w:tmpl w:val="54BE6AF0"/>
    <w:lvl w:ilvl="0" w:tplc="5516AEE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13FCF"/>
    <w:multiLevelType w:val="hybridMultilevel"/>
    <w:tmpl w:val="441AE698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018B"/>
    <w:multiLevelType w:val="hybridMultilevel"/>
    <w:tmpl w:val="3DDEC450"/>
    <w:lvl w:ilvl="0" w:tplc="E884A64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611B3"/>
    <w:multiLevelType w:val="multilevel"/>
    <w:tmpl w:val="62C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74497"/>
    <w:multiLevelType w:val="hybridMultilevel"/>
    <w:tmpl w:val="7048E626"/>
    <w:lvl w:ilvl="0" w:tplc="D3145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350695"/>
    <w:multiLevelType w:val="hybridMultilevel"/>
    <w:tmpl w:val="E91455A2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F032E7"/>
    <w:multiLevelType w:val="hybridMultilevel"/>
    <w:tmpl w:val="02B8A960"/>
    <w:lvl w:ilvl="0" w:tplc="2C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2A4EED"/>
    <w:multiLevelType w:val="hybridMultilevel"/>
    <w:tmpl w:val="049AF21A"/>
    <w:lvl w:ilvl="0" w:tplc="67244E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FBC2630"/>
    <w:multiLevelType w:val="hybridMultilevel"/>
    <w:tmpl w:val="D32AAFFA"/>
    <w:lvl w:ilvl="0" w:tplc="BA387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FDD1874"/>
    <w:multiLevelType w:val="multilevel"/>
    <w:tmpl w:val="7DF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B4321"/>
    <w:multiLevelType w:val="hybridMultilevel"/>
    <w:tmpl w:val="9948D868"/>
    <w:lvl w:ilvl="0" w:tplc="6C904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5F06A0"/>
    <w:multiLevelType w:val="hybridMultilevel"/>
    <w:tmpl w:val="FECC74D0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AE41AB"/>
    <w:multiLevelType w:val="hybridMultilevel"/>
    <w:tmpl w:val="F708A47C"/>
    <w:lvl w:ilvl="0" w:tplc="BA387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3C13868"/>
    <w:multiLevelType w:val="hybridMultilevel"/>
    <w:tmpl w:val="11A8B8FE"/>
    <w:lvl w:ilvl="0" w:tplc="96BC1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2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7C03A1"/>
    <w:multiLevelType w:val="hybridMultilevel"/>
    <w:tmpl w:val="8B90AB26"/>
    <w:lvl w:ilvl="0" w:tplc="9BE2BA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>
    <w:nsid w:val="385B3B99"/>
    <w:multiLevelType w:val="hybridMultilevel"/>
    <w:tmpl w:val="E59C15AC"/>
    <w:lvl w:ilvl="0" w:tplc="CF6CF5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8D16468"/>
    <w:multiLevelType w:val="hybridMultilevel"/>
    <w:tmpl w:val="71BA8CAA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BE653B"/>
    <w:multiLevelType w:val="hybridMultilevel"/>
    <w:tmpl w:val="59523A60"/>
    <w:lvl w:ilvl="0" w:tplc="2C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5D40DB"/>
    <w:multiLevelType w:val="hybridMultilevel"/>
    <w:tmpl w:val="CB3EA10C"/>
    <w:lvl w:ilvl="0" w:tplc="2C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B313C6"/>
    <w:multiLevelType w:val="hybridMultilevel"/>
    <w:tmpl w:val="61EE7FDE"/>
    <w:lvl w:ilvl="0" w:tplc="3DF69494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  <w:b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20">
    <w:nsid w:val="487D3729"/>
    <w:multiLevelType w:val="hybridMultilevel"/>
    <w:tmpl w:val="B08A1434"/>
    <w:lvl w:ilvl="0" w:tplc="6C904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8755AE"/>
    <w:multiLevelType w:val="hybridMultilevel"/>
    <w:tmpl w:val="5A7EFF96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94148E"/>
    <w:multiLevelType w:val="multilevel"/>
    <w:tmpl w:val="7BDC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37C1B"/>
    <w:multiLevelType w:val="hybridMultilevel"/>
    <w:tmpl w:val="F614FC64"/>
    <w:lvl w:ilvl="0" w:tplc="FE3E257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4">
    <w:nsid w:val="4F8A244D"/>
    <w:multiLevelType w:val="hybridMultilevel"/>
    <w:tmpl w:val="8EB8AB58"/>
    <w:lvl w:ilvl="0" w:tplc="2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ED284A"/>
    <w:multiLevelType w:val="multilevel"/>
    <w:tmpl w:val="944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4C63B6"/>
    <w:multiLevelType w:val="hybridMultilevel"/>
    <w:tmpl w:val="0FEE8848"/>
    <w:lvl w:ilvl="0" w:tplc="2C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B1915D2"/>
    <w:multiLevelType w:val="hybridMultilevel"/>
    <w:tmpl w:val="4B2AEDFC"/>
    <w:lvl w:ilvl="0" w:tplc="E7D09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A153F"/>
    <w:multiLevelType w:val="hybridMultilevel"/>
    <w:tmpl w:val="D2081E68"/>
    <w:lvl w:ilvl="0" w:tplc="6B3A1E5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0F2707"/>
    <w:multiLevelType w:val="hybridMultilevel"/>
    <w:tmpl w:val="F1222A78"/>
    <w:lvl w:ilvl="0" w:tplc="2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92044"/>
    <w:multiLevelType w:val="hybridMultilevel"/>
    <w:tmpl w:val="5A9C9D24"/>
    <w:lvl w:ilvl="0" w:tplc="49E2CEA6">
      <w:start w:val="10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8614F"/>
    <w:multiLevelType w:val="hybridMultilevel"/>
    <w:tmpl w:val="CEC4B2A8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024D25"/>
    <w:multiLevelType w:val="hybridMultilevel"/>
    <w:tmpl w:val="A0CAF1DE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6D5F60"/>
    <w:multiLevelType w:val="hybridMultilevel"/>
    <w:tmpl w:val="511ACF56"/>
    <w:lvl w:ilvl="0" w:tplc="2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5005D"/>
    <w:multiLevelType w:val="hybridMultilevel"/>
    <w:tmpl w:val="1ED8977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D20115"/>
    <w:multiLevelType w:val="multilevel"/>
    <w:tmpl w:val="65C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D1C7E"/>
    <w:multiLevelType w:val="hybridMultilevel"/>
    <w:tmpl w:val="10585B84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C05967"/>
    <w:multiLevelType w:val="multilevel"/>
    <w:tmpl w:val="202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EE3C6D"/>
    <w:multiLevelType w:val="hybridMultilevel"/>
    <w:tmpl w:val="D7BA807C"/>
    <w:lvl w:ilvl="0" w:tplc="2C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9">
    <w:nsid w:val="7D5218FC"/>
    <w:multiLevelType w:val="hybridMultilevel"/>
    <w:tmpl w:val="66F07A6E"/>
    <w:lvl w:ilvl="0" w:tplc="86DC35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E6C5578"/>
    <w:multiLevelType w:val="hybridMultilevel"/>
    <w:tmpl w:val="D3FAB326"/>
    <w:lvl w:ilvl="0" w:tplc="2C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FBC2626"/>
    <w:multiLevelType w:val="hybridMultilevel"/>
    <w:tmpl w:val="8B4419AE"/>
    <w:lvl w:ilvl="0" w:tplc="2C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3"/>
  </w:num>
  <w:num w:numId="5">
    <w:abstractNumId w:val="30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4"/>
  </w:num>
  <w:num w:numId="17">
    <w:abstractNumId w:val="2"/>
  </w:num>
  <w:num w:numId="18">
    <w:abstractNumId w:val="15"/>
  </w:num>
  <w:num w:numId="19">
    <w:abstractNumId w:val="39"/>
  </w:num>
  <w:num w:numId="20">
    <w:abstractNumId w:val="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8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41"/>
  </w:num>
  <w:num w:numId="28">
    <w:abstractNumId w:val="11"/>
  </w:num>
  <w:num w:numId="29">
    <w:abstractNumId w:val="8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0"/>
  </w:num>
  <w:num w:numId="35">
    <w:abstractNumId w:val="29"/>
  </w:num>
  <w:num w:numId="36">
    <w:abstractNumId w:val="21"/>
  </w:num>
  <w:num w:numId="37">
    <w:abstractNumId w:val="18"/>
  </w:num>
  <w:num w:numId="38">
    <w:abstractNumId w:val="33"/>
  </w:num>
  <w:num w:numId="39">
    <w:abstractNumId w:val="23"/>
  </w:num>
  <w:num w:numId="40">
    <w:abstractNumId w:val="12"/>
  </w:num>
  <w:num w:numId="41">
    <w:abstractNumId w:val="14"/>
  </w:num>
  <w:num w:numId="42">
    <w:abstractNumId w:val="26"/>
  </w:num>
  <w:num w:numId="43">
    <w:abstractNumId w:val="32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7E"/>
    <w:rsid w:val="00000921"/>
    <w:rsid w:val="00001CF9"/>
    <w:rsid w:val="00005E4E"/>
    <w:rsid w:val="000263C2"/>
    <w:rsid w:val="00027B71"/>
    <w:rsid w:val="00030C19"/>
    <w:rsid w:val="00030E9F"/>
    <w:rsid w:val="00031EAA"/>
    <w:rsid w:val="00043031"/>
    <w:rsid w:val="00043ADA"/>
    <w:rsid w:val="00044939"/>
    <w:rsid w:val="000538E1"/>
    <w:rsid w:val="00066518"/>
    <w:rsid w:val="0008727C"/>
    <w:rsid w:val="0009028C"/>
    <w:rsid w:val="00093B06"/>
    <w:rsid w:val="000A581F"/>
    <w:rsid w:val="000B3581"/>
    <w:rsid w:val="000C6500"/>
    <w:rsid w:val="000D46B1"/>
    <w:rsid w:val="000E1A71"/>
    <w:rsid w:val="000F24D0"/>
    <w:rsid w:val="001061E4"/>
    <w:rsid w:val="001148FA"/>
    <w:rsid w:val="00120412"/>
    <w:rsid w:val="00124977"/>
    <w:rsid w:val="001308BB"/>
    <w:rsid w:val="00131C75"/>
    <w:rsid w:val="0013526B"/>
    <w:rsid w:val="00137EC6"/>
    <w:rsid w:val="0014401D"/>
    <w:rsid w:val="00145029"/>
    <w:rsid w:val="00147137"/>
    <w:rsid w:val="00153FA6"/>
    <w:rsid w:val="001642B3"/>
    <w:rsid w:val="001665FD"/>
    <w:rsid w:val="001670F0"/>
    <w:rsid w:val="00167239"/>
    <w:rsid w:val="00173153"/>
    <w:rsid w:val="00173CA7"/>
    <w:rsid w:val="00182D31"/>
    <w:rsid w:val="00186076"/>
    <w:rsid w:val="0019363A"/>
    <w:rsid w:val="00193737"/>
    <w:rsid w:val="001A4DB5"/>
    <w:rsid w:val="001A59CA"/>
    <w:rsid w:val="001B2052"/>
    <w:rsid w:val="001B6872"/>
    <w:rsid w:val="001C1F91"/>
    <w:rsid w:val="001D166F"/>
    <w:rsid w:val="001D30FF"/>
    <w:rsid w:val="001D4FA5"/>
    <w:rsid w:val="001D5DF1"/>
    <w:rsid w:val="001E6146"/>
    <w:rsid w:val="001F031E"/>
    <w:rsid w:val="001F3391"/>
    <w:rsid w:val="001F406F"/>
    <w:rsid w:val="001F4B6F"/>
    <w:rsid w:val="001F646A"/>
    <w:rsid w:val="00201BB6"/>
    <w:rsid w:val="00204339"/>
    <w:rsid w:val="00204A0D"/>
    <w:rsid w:val="00210770"/>
    <w:rsid w:val="00216C69"/>
    <w:rsid w:val="002173A8"/>
    <w:rsid w:val="00227AD8"/>
    <w:rsid w:val="0023133B"/>
    <w:rsid w:val="00234210"/>
    <w:rsid w:val="002408C3"/>
    <w:rsid w:val="00243982"/>
    <w:rsid w:val="0024444E"/>
    <w:rsid w:val="00246A08"/>
    <w:rsid w:val="00251A70"/>
    <w:rsid w:val="00256BCB"/>
    <w:rsid w:val="002575C3"/>
    <w:rsid w:val="00276D8E"/>
    <w:rsid w:val="00287FE9"/>
    <w:rsid w:val="00290797"/>
    <w:rsid w:val="00295534"/>
    <w:rsid w:val="00296B00"/>
    <w:rsid w:val="002A40B8"/>
    <w:rsid w:val="002A54F7"/>
    <w:rsid w:val="002B39A2"/>
    <w:rsid w:val="002B5595"/>
    <w:rsid w:val="002B64CE"/>
    <w:rsid w:val="002C3C7E"/>
    <w:rsid w:val="002D22DE"/>
    <w:rsid w:val="002D4377"/>
    <w:rsid w:val="002E2B1C"/>
    <w:rsid w:val="002E448C"/>
    <w:rsid w:val="002F227F"/>
    <w:rsid w:val="002F4E3B"/>
    <w:rsid w:val="002F71F8"/>
    <w:rsid w:val="00302711"/>
    <w:rsid w:val="00305EB4"/>
    <w:rsid w:val="00307F66"/>
    <w:rsid w:val="0031674D"/>
    <w:rsid w:val="00323632"/>
    <w:rsid w:val="003252A6"/>
    <w:rsid w:val="003264D0"/>
    <w:rsid w:val="00330121"/>
    <w:rsid w:val="0033131E"/>
    <w:rsid w:val="00331686"/>
    <w:rsid w:val="003404A5"/>
    <w:rsid w:val="00342A24"/>
    <w:rsid w:val="00354438"/>
    <w:rsid w:val="0035650D"/>
    <w:rsid w:val="003567FC"/>
    <w:rsid w:val="003726F6"/>
    <w:rsid w:val="003741F7"/>
    <w:rsid w:val="00376AFF"/>
    <w:rsid w:val="003777AC"/>
    <w:rsid w:val="00380FF5"/>
    <w:rsid w:val="00381C81"/>
    <w:rsid w:val="00382A1C"/>
    <w:rsid w:val="00383F89"/>
    <w:rsid w:val="003843E2"/>
    <w:rsid w:val="00391C98"/>
    <w:rsid w:val="003A0059"/>
    <w:rsid w:val="003A285B"/>
    <w:rsid w:val="003A3077"/>
    <w:rsid w:val="003A52AD"/>
    <w:rsid w:val="003B222C"/>
    <w:rsid w:val="003B5E8B"/>
    <w:rsid w:val="003C1E08"/>
    <w:rsid w:val="003C20A5"/>
    <w:rsid w:val="003D4613"/>
    <w:rsid w:val="003D6C4D"/>
    <w:rsid w:val="003E1454"/>
    <w:rsid w:val="003E4BB7"/>
    <w:rsid w:val="003F15C2"/>
    <w:rsid w:val="003F1F7A"/>
    <w:rsid w:val="003F3A88"/>
    <w:rsid w:val="003F4317"/>
    <w:rsid w:val="003F4AB1"/>
    <w:rsid w:val="003F7BB1"/>
    <w:rsid w:val="0040164D"/>
    <w:rsid w:val="0040418E"/>
    <w:rsid w:val="00430A98"/>
    <w:rsid w:val="00433DC2"/>
    <w:rsid w:val="00434A47"/>
    <w:rsid w:val="0043669D"/>
    <w:rsid w:val="0044161F"/>
    <w:rsid w:val="00445622"/>
    <w:rsid w:val="00454360"/>
    <w:rsid w:val="00456E21"/>
    <w:rsid w:val="00464448"/>
    <w:rsid w:val="00464BC6"/>
    <w:rsid w:val="004671E0"/>
    <w:rsid w:val="004671F7"/>
    <w:rsid w:val="004704A8"/>
    <w:rsid w:val="004800AD"/>
    <w:rsid w:val="00491281"/>
    <w:rsid w:val="004956A9"/>
    <w:rsid w:val="00496A61"/>
    <w:rsid w:val="00497FD7"/>
    <w:rsid w:val="004A06A0"/>
    <w:rsid w:val="004A2CB6"/>
    <w:rsid w:val="004C50E2"/>
    <w:rsid w:val="004C79AC"/>
    <w:rsid w:val="004D3327"/>
    <w:rsid w:val="004D53B5"/>
    <w:rsid w:val="004D7745"/>
    <w:rsid w:val="004E3712"/>
    <w:rsid w:val="004E4BC9"/>
    <w:rsid w:val="004F491F"/>
    <w:rsid w:val="00505309"/>
    <w:rsid w:val="00505F0C"/>
    <w:rsid w:val="00526241"/>
    <w:rsid w:val="00527181"/>
    <w:rsid w:val="0053015C"/>
    <w:rsid w:val="00540263"/>
    <w:rsid w:val="00544B5D"/>
    <w:rsid w:val="00550501"/>
    <w:rsid w:val="00562753"/>
    <w:rsid w:val="00565DB1"/>
    <w:rsid w:val="00570AB9"/>
    <w:rsid w:val="0058347E"/>
    <w:rsid w:val="00584041"/>
    <w:rsid w:val="00584CD9"/>
    <w:rsid w:val="00587E06"/>
    <w:rsid w:val="005937B7"/>
    <w:rsid w:val="005968EB"/>
    <w:rsid w:val="00596E52"/>
    <w:rsid w:val="005B5F7C"/>
    <w:rsid w:val="005B7AB5"/>
    <w:rsid w:val="005C4158"/>
    <w:rsid w:val="005C5773"/>
    <w:rsid w:val="005C6407"/>
    <w:rsid w:val="005C6F26"/>
    <w:rsid w:val="005D1309"/>
    <w:rsid w:val="005D3D3B"/>
    <w:rsid w:val="005E59E2"/>
    <w:rsid w:val="005F1031"/>
    <w:rsid w:val="006070EA"/>
    <w:rsid w:val="0061083E"/>
    <w:rsid w:val="0061358C"/>
    <w:rsid w:val="00613BFF"/>
    <w:rsid w:val="00620709"/>
    <w:rsid w:val="00623F03"/>
    <w:rsid w:val="00625626"/>
    <w:rsid w:val="00626008"/>
    <w:rsid w:val="00636C8E"/>
    <w:rsid w:val="0064236D"/>
    <w:rsid w:val="006436BE"/>
    <w:rsid w:val="00644A8D"/>
    <w:rsid w:val="006608AF"/>
    <w:rsid w:val="00660DB2"/>
    <w:rsid w:val="00664669"/>
    <w:rsid w:val="006655D8"/>
    <w:rsid w:val="00666770"/>
    <w:rsid w:val="006816E0"/>
    <w:rsid w:val="006823BC"/>
    <w:rsid w:val="00686694"/>
    <w:rsid w:val="00686A2A"/>
    <w:rsid w:val="006B2B54"/>
    <w:rsid w:val="006B5D77"/>
    <w:rsid w:val="006D3520"/>
    <w:rsid w:val="006D58B3"/>
    <w:rsid w:val="006D5E1F"/>
    <w:rsid w:val="006E0185"/>
    <w:rsid w:val="006E38FC"/>
    <w:rsid w:val="006E404A"/>
    <w:rsid w:val="007074F6"/>
    <w:rsid w:val="00707EDB"/>
    <w:rsid w:val="00711BE9"/>
    <w:rsid w:val="00711D66"/>
    <w:rsid w:val="00714375"/>
    <w:rsid w:val="0072060E"/>
    <w:rsid w:val="00721BAD"/>
    <w:rsid w:val="0072543C"/>
    <w:rsid w:val="0072700B"/>
    <w:rsid w:val="0074104B"/>
    <w:rsid w:val="007535BC"/>
    <w:rsid w:val="00761208"/>
    <w:rsid w:val="00766678"/>
    <w:rsid w:val="00773E92"/>
    <w:rsid w:val="00777DEF"/>
    <w:rsid w:val="00781A21"/>
    <w:rsid w:val="00787F47"/>
    <w:rsid w:val="007929EF"/>
    <w:rsid w:val="007A055B"/>
    <w:rsid w:val="007B2B20"/>
    <w:rsid w:val="007B7E90"/>
    <w:rsid w:val="007D0E4E"/>
    <w:rsid w:val="007D7EE7"/>
    <w:rsid w:val="007E1309"/>
    <w:rsid w:val="007E3D96"/>
    <w:rsid w:val="007E7240"/>
    <w:rsid w:val="007F622D"/>
    <w:rsid w:val="00803D10"/>
    <w:rsid w:val="0080463F"/>
    <w:rsid w:val="00817E93"/>
    <w:rsid w:val="0083344F"/>
    <w:rsid w:val="00847C6C"/>
    <w:rsid w:val="008527D1"/>
    <w:rsid w:val="00861ABE"/>
    <w:rsid w:val="008627A1"/>
    <w:rsid w:val="00880C8D"/>
    <w:rsid w:val="00884C13"/>
    <w:rsid w:val="00886844"/>
    <w:rsid w:val="008908D6"/>
    <w:rsid w:val="008A122B"/>
    <w:rsid w:val="008B7BE0"/>
    <w:rsid w:val="008C1042"/>
    <w:rsid w:val="008C17F9"/>
    <w:rsid w:val="008C6495"/>
    <w:rsid w:val="008D18EE"/>
    <w:rsid w:val="008E1382"/>
    <w:rsid w:val="008E25F9"/>
    <w:rsid w:val="00913AA3"/>
    <w:rsid w:val="0092055B"/>
    <w:rsid w:val="0092523A"/>
    <w:rsid w:val="0093304C"/>
    <w:rsid w:val="009425D6"/>
    <w:rsid w:val="009457D3"/>
    <w:rsid w:val="00951BAE"/>
    <w:rsid w:val="00953E16"/>
    <w:rsid w:val="00954058"/>
    <w:rsid w:val="0095428F"/>
    <w:rsid w:val="00955F96"/>
    <w:rsid w:val="009616B5"/>
    <w:rsid w:val="009639C0"/>
    <w:rsid w:val="00965BC9"/>
    <w:rsid w:val="00966906"/>
    <w:rsid w:val="009717A6"/>
    <w:rsid w:val="0097399D"/>
    <w:rsid w:val="00976E27"/>
    <w:rsid w:val="00977B18"/>
    <w:rsid w:val="00983C45"/>
    <w:rsid w:val="009915E1"/>
    <w:rsid w:val="009A3A88"/>
    <w:rsid w:val="009A591B"/>
    <w:rsid w:val="009B3174"/>
    <w:rsid w:val="009B67E6"/>
    <w:rsid w:val="009B68FE"/>
    <w:rsid w:val="009C2C28"/>
    <w:rsid w:val="009D52EE"/>
    <w:rsid w:val="009D77FF"/>
    <w:rsid w:val="009E0410"/>
    <w:rsid w:val="009E4BA7"/>
    <w:rsid w:val="009E78F2"/>
    <w:rsid w:val="009F0327"/>
    <w:rsid w:val="009F695C"/>
    <w:rsid w:val="009F77A1"/>
    <w:rsid w:val="00A0386C"/>
    <w:rsid w:val="00A10272"/>
    <w:rsid w:val="00A1442F"/>
    <w:rsid w:val="00A15BCD"/>
    <w:rsid w:val="00A15F3C"/>
    <w:rsid w:val="00A22235"/>
    <w:rsid w:val="00A24781"/>
    <w:rsid w:val="00A26F9D"/>
    <w:rsid w:val="00A43E46"/>
    <w:rsid w:val="00A43E85"/>
    <w:rsid w:val="00A53497"/>
    <w:rsid w:val="00A53DD7"/>
    <w:rsid w:val="00A63349"/>
    <w:rsid w:val="00A652D1"/>
    <w:rsid w:val="00A660EF"/>
    <w:rsid w:val="00A662CB"/>
    <w:rsid w:val="00A66DF0"/>
    <w:rsid w:val="00A72939"/>
    <w:rsid w:val="00A73B52"/>
    <w:rsid w:val="00A82E1C"/>
    <w:rsid w:val="00A8359D"/>
    <w:rsid w:val="00A85741"/>
    <w:rsid w:val="00AA47E7"/>
    <w:rsid w:val="00AA5DF2"/>
    <w:rsid w:val="00AB51DB"/>
    <w:rsid w:val="00AC2724"/>
    <w:rsid w:val="00AD11A5"/>
    <w:rsid w:val="00AD61A1"/>
    <w:rsid w:val="00AD665B"/>
    <w:rsid w:val="00AE14B8"/>
    <w:rsid w:val="00AE2E4B"/>
    <w:rsid w:val="00AF0FAB"/>
    <w:rsid w:val="00AF1239"/>
    <w:rsid w:val="00B0087C"/>
    <w:rsid w:val="00B00CCF"/>
    <w:rsid w:val="00B061F5"/>
    <w:rsid w:val="00B105BA"/>
    <w:rsid w:val="00B11200"/>
    <w:rsid w:val="00B155FC"/>
    <w:rsid w:val="00B244B7"/>
    <w:rsid w:val="00B277CE"/>
    <w:rsid w:val="00B31A28"/>
    <w:rsid w:val="00B32EBB"/>
    <w:rsid w:val="00B363F5"/>
    <w:rsid w:val="00B40660"/>
    <w:rsid w:val="00B426EE"/>
    <w:rsid w:val="00B427C3"/>
    <w:rsid w:val="00B4336E"/>
    <w:rsid w:val="00B47EE8"/>
    <w:rsid w:val="00B539F4"/>
    <w:rsid w:val="00B551F3"/>
    <w:rsid w:val="00B57133"/>
    <w:rsid w:val="00B63BD0"/>
    <w:rsid w:val="00B66318"/>
    <w:rsid w:val="00B67632"/>
    <w:rsid w:val="00B678F7"/>
    <w:rsid w:val="00B762A7"/>
    <w:rsid w:val="00B762F1"/>
    <w:rsid w:val="00B7703F"/>
    <w:rsid w:val="00B81EB5"/>
    <w:rsid w:val="00B82999"/>
    <w:rsid w:val="00B91BB0"/>
    <w:rsid w:val="00B97045"/>
    <w:rsid w:val="00B97C19"/>
    <w:rsid w:val="00BA39C2"/>
    <w:rsid w:val="00BB0CDC"/>
    <w:rsid w:val="00BC3740"/>
    <w:rsid w:val="00BE0A4A"/>
    <w:rsid w:val="00BE272D"/>
    <w:rsid w:val="00C00502"/>
    <w:rsid w:val="00C00C2D"/>
    <w:rsid w:val="00C03E1B"/>
    <w:rsid w:val="00C10CAF"/>
    <w:rsid w:val="00C11585"/>
    <w:rsid w:val="00C2768F"/>
    <w:rsid w:val="00C3701D"/>
    <w:rsid w:val="00C37E2C"/>
    <w:rsid w:val="00C44D35"/>
    <w:rsid w:val="00C57E93"/>
    <w:rsid w:val="00C6583B"/>
    <w:rsid w:val="00C86210"/>
    <w:rsid w:val="00C9372E"/>
    <w:rsid w:val="00CA2D83"/>
    <w:rsid w:val="00CA6203"/>
    <w:rsid w:val="00CA6889"/>
    <w:rsid w:val="00CB0A86"/>
    <w:rsid w:val="00CB66B5"/>
    <w:rsid w:val="00CB7049"/>
    <w:rsid w:val="00CC264E"/>
    <w:rsid w:val="00CD46D4"/>
    <w:rsid w:val="00CD4A1B"/>
    <w:rsid w:val="00CD4BED"/>
    <w:rsid w:val="00CE00D7"/>
    <w:rsid w:val="00CE2264"/>
    <w:rsid w:val="00CE6BFA"/>
    <w:rsid w:val="00D00128"/>
    <w:rsid w:val="00D10B22"/>
    <w:rsid w:val="00D121FB"/>
    <w:rsid w:val="00D21615"/>
    <w:rsid w:val="00D24D84"/>
    <w:rsid w:val="00D31C39"/>
    <w:rsid w:val="00D33584"/>
    <w:rsid w:val="00D34181"/>
    <w:rsid w:val="00D41BA1"/>
    <w:rsid w:val="00D51777"/>
    <w:rsid w:val="00D56E2D"/>
    <w:rsid w:val="00D670B5"/>
    <w:rsid w:val="00D71B8D"/>
    <w:rsid w:val="00D81D1E"/>
    <w:rsid w:val="00D8622D"/>
    <w:rsid w:val="00DA4266"/>
    <w:rsid w:val="00DA75FB"/>
    <w:rsid w:val="00DB2479"/>
    <w:rsid w:val="00DB4E62"/>
    <w:rsid w:val="00DC5EF8"/>
    <w:rsid w:val="00DD3948"/>
    <w:rsid w:val="00DE153B"/>
    <w:rsid w:val="00DE2E69"/>
    <w:rsid w:val="00DE3020"/>
    <w:rsid w:val="00DF25BA"/>
    <w:rsid w:val="00DF3217"/>
    <w:rsid w:val="00DF564B"/>
    <w:rsid w:val="00DF5689"/>
    <w:rsid w:val="00DF6778"/>
    <w:rsid w:val="00E024A9"/>
    <w:rsid w:val="00E04F5C"/>
    <w:rsid w:val="00E11A59"/>
    <w:rsid w:val="00E13A09"/>
    <w:rsid w:val="00E149A4"/>
    <w:rsid w:val="00E256E4"/>
    <w:rsid w:val="00E25EDE"/>
    <w:rsid w:val="00E31A14"/>
    <w:rsid w:val="00E40E6F"/>
    <w:rsid w:val="00E4691F"/>
    <w:rsid w:val="00E60E37"/>
    <w:rsid w:val="00E7104C"/>
    <w:rsid w:val="00E75A50"/>
    <w:rsid w:val="00E80A2B"/>
    <w:rsid w:val="00E821E7"/>
    <w:rsid w:val="00E86E70"/>
    <w:rsid w:val="00E92A85"/>
    <w:rsid w:val="00EC267B"/>
    <w:rsid w:val="00EC408D"/>
    <w:rsid w:val="00EC4623"/>
    <w:rsid w:val="00EC641B"/>
    <w:rsid w:val="00EE0E19"/>
    <w:rsid w:val="00EF1124"/>
    <w:rsid w:val="00EF524E"/>
    <w:rsid w:val="00EF5642"/>
    <w:rsid w:val="00EF5A51"/>
    <w:rsid w:val="00F14110"/>
    <w:rsid w:val="00F1761C"/>
    <w:rsid w:val="00F25B04"/>
    <w:rsid w:val="00F27C90"/>
    <w:rsid w:val="00F34FAB"/>
    <w:rsid w:val="00F4240A"/>
    <w:rsid w:val="00F454B7"/>
    <w:rsid w:val="00F64CED"/>
    <w:rsid w:val="00F669F8"/>
    <w:rsid w:val="00F72D3F"/>
    <w:rsid w:val="00F77443"/>
    <w:rsid w:val="00F84CCE"/>
    <w:rsid w:val="00F95784"/>
    <w:rsid w:val="00FA3A9C"/>
    <w:rsid w:val="00FA7FCF"/>
    <w:rsid w:val="00FC0978"/>
    <w:rsid w:val="00FC22C0"/>
    <w:rsid w:val="00FC7864"/>
    <w:rsid w:val="00FD2970"/>
    <w:rsid w:val="00FD4288"/>
    <w:rsid w:val="00FE351B"/>
    <w:rsid w:val="00FE556D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45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410"/>
    <w:pPr>
      <w:keepNext/>
      <w:jc w:val="center"/>
      <w:outlineLvl w:val="0"/>
    </w:pPr>
    <w:rPr>
      <w:rFonts w:eastAsia="Arial Unicode MS"/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E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D8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E0410"/>
    <w:pPr>
      <w:jc w:val="center"/>
    </w:pPr>
    <w:rPr>
      <w:rFonts w:ascii="Arial" w:hAnsi="Arial" w:cs="Arial"/>
      <w:b/>
      <w:bCs/>
      <w:sz w:val="28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491281"/>
    <w:rPr>
      <w:rFonts w:ascii="Arial" w:eastAsia="Times New Roman" w:hAnsi="Arial"/>
      <w:b/>
      <w:sz w:val="22"/>
      <w:lang w:val="sl-SI" w:eastAsia="en-US"/>
    </w:rPr>
  </w:style>
  <w:style w:type="paragraph" w:styleId="BodyText">
    <w:name w:val="Body Text"/>
    <w:basedOn w:val="Normal"/>
    <w:link w:val="BodyTextChar"/>
    <w:uiPriority w:val="99"/>
    <w:rsid w:val="009E0410"/>
    <w:pPr>
      <w:jc w:val="both"/>
    </w:pPr>
    <w:rPr>
      <w:rFonts w:ascii="Arial" w:hAnsi="Arial" w:cs="Arial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D8C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rsid w:val="009E04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D8C"/>
    <w:rPr>
      <w:rFonts w:ascii="Calibri" w:hAnsi="Calibri"/>
    </w:rPr>
  </w:style>
  <w:style w:type="table" w:styleId="TableGrid">
    <w:name w:val="Table Grid"/>
    <w:basedOn w:val="TableNormal"/>
    <w:uiPriority w:val="99"/>
    <w:rsid w:val="002173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8C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10B22"/>
    <w:pPr>
      <w:ind w:left="720"/>
      <w:contextualSpacing/>
    </w:pPr>
    <w:rPr>
      <w:lang w:val="en-GB"/>
    </w:rPr>
  </w:style>
  <w:style w:type="paragraph" w:customStyle="1" w:styleId="listparagraph0">
    <w:name w:val="listparagraph"/>
    <w:basedOn w:val="Normal"/>
    <w:uiPriority w:val="99"/>
    <w:rsid w:val="008C104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uiPriority w:val="99"/>
    <w:rsid w:val="008C104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Normal"/>
    <w:uiPriority w:val="99"/>
    <w:rsid w:val="008C10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2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D8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A4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A47E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A47E7"/>
    <w:rPr>
      <w:rFonts w:cs="Times New Roman"/>
      <w:b/>
    </w:rPr>
  </w:style>
  <w:style w:type="character" w:customStyle="1" w:styleId="uc-price-productuc-price-displayuc-price">
    <w:name w:val="uc-price-product uc-price-display uc-price"/>
    <w:basedOn w:val="DefaultParagraphFont"/>
    <w:uiPriority w:val="99"/>
    <w:rsid w:val="00620709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2070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2070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8C"/>
    <w:rPr>
      <w:rFonts w:ascii="Arial" w:hAnsi="Arial" w:cs="Arial"/>
      <w:vanish/>
      <w:sz w:val="16"/>
      <w:szCs w:val="16"/>
    </w:rPr>
  </w:style>
  <w:style w:type="character" w:customStyle="1" w:styleId="pin1398759388757pinitbuttoncount">
    <w:name w:val="pin_1398759388757_pin_it_button_count"/>
    <w:basedOn w:val="DefaultParagraphFont"/>
    <w:uiPriority w:val="99"/>
    <w:rsid w:val="007B7E90"/>
    <w:rPr>
      <w:rFonts w:cs="Times New Roman"/>
    </w:rPr>
  </w:style>
  <w:style w:type="character" w:customStyle="1" w:styleId="pin1398759484167pinitbuttoncount">
    <w:name w:val="pin_1398759484167_pin_it_button_count"/>
    <w:basedOn w:val="DefaultParagraphFont"/>
    <w:uiPriority w:val="99"/>
    <w:rsid w:val="007B7E90"/>
    <w:rPr>
      <w:rFonts w:cs="Times New Roman"/>
    </w:rPr>
  </w:style>
  <w:style w:type="character" w:customStyle="1" w:styleId="pin1398759607145pinitbuttoncount">
    <w:name w:val="pin_1398759607145_pin_it_button_count"/>
    <w:basedOn w:val="DefaultParagraphFont"/>
    <w:uiPriority w:val="99"/>
    <w:rsid w:val="007B7E90"/>
    <w:rPr>
      <w:rFonts w:cs="Times New Roman"/>
    </w:rPr>
  </w:style>
  <w:style w:type="character" w:customStyle="1" w:styleId="pin1398759701454pinitbuttoncount">
    <w:name w:val="pin_1398759701454_pin_it_button_count"/>
    <w:basedOn w:val="DefaultParagraphFont"/>
    <w:uiPriority w:val="99"/>
    <w:rsid w:val="007B7E90"/>
    <w:rPr>
      <w:rFonts w:cs="Times New Roman"/>
    </w:rPr>
  </w:style>
  <w:style w:type="character" w:customStyle="1" w:styleId="pin1398759737460pinitbuttoncount">
    <w:name w:val="pin_1398759737460_pin_it_button_count"/>
    <w:basedOn w:val="DefaultParagraphFont"/>
    <w:uiPriority w:val="99"/>
    <w:rsid w:val="007B7E9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B7E90"/>
    <w:rPr>
      <w:rFonts w:cs="Times New Roman"/>
      <w:i/>
    </w:rPr>
  </w:style>
  <w:style w:type="character" w:customStyle="1" w:styleId="CharChar4">
    <w:name w:val="Char Char4"/>
    <w:uiPriority w:val="99"/>
    <w:locked/>
    <w:rsid w:val="00953E16"/>
    <w:rPr>
      <w:rFonts w:ascii="Dutch" w:hAnsi="Dutch"/>
      <w:b/>
      <w:sz w:val="24"/>
      <w:lang w:val="en-US" w:eastAsia="en-US"/>
    </w:rPr>
  </w:style>
  <w:style w:type="character" w:customStyle="1" w:styleId="CharChar41">
    <w:name w:val="Char Char41"/>
    <w:uiPriority w:val="99"/>
    <w:locked/>
    <w:rsid w:val="00953E16"/>
    <w:rPr>
      <w:rFonts w:ascii="Dutch" w:hAnsi="Dutch"/>
      <w:b/>
      <w:sz w:val="24"/>
    </w:rPr>
  </w:style>
  <w:style w:type="paragraph" w:customStyle="1" w:styleId="Default">
    <w:name w:val="Default"/>
    <w:uiPriority w:val="99"/>
    <w:rsid w:val="00977B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3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</Words>
  <Characters>509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69 Statuta Univerziteta Crne Gore („Bilten UCG“ br</dc:title>
  <dc:subject/>
  <dc:creator>mtfseka</dc:creator>
  <cp:keywords/>
  <dc:description/>
  <cp:lastModifiedBy>mtfseka</cp:lastModifiedBy>
  <cp:revision>2</cp:revision>
  <cp:lastPrinted>2017-09-21T06:47:00Z</cp:lastPrinted>
  <dcterms:created xsi:type="dcterms:W3CDTF">2017-09-21T10:16:00Z</dcterms:created>
  <dcterms:modified xsi:type="dcterms:W3CDTF">2017-09-21T10:16:00Z</dcterms:modified>
</cp:coreProperties>
</file>